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bookmarkStart w:id="0" w:name="_GoBack"/>
      <w:bookmarkEnd w:id="0"/>
      <w:r>
        <w:rPr/>
        <mc:AlternateContent>
          <mc:Choice Requires="wps">
            <w:drawing>
              <wp:inline distT="0" distB="0" distL="0" distR="0" wp14:anchorId="462D5BD5">
                <wp:extent cx="2439670" cy="906145"/>
                <wp:effectExtent l="114300" t="114300" r="114300" b="152400"/>
                <wp:docPr id="1" name="Picture 2" descr="https://lh6.googleusercontent.com/zzR8yD3PX-ey_o5Hpq-bnULoiMv3umkB20tTgH1Cvbhg45njMDULsEU5tA4p2KC2t2cn2rh-xP7B-6vva2HXVOf_y1jXGH-saZ9K8yAaOQI03nZyXHa19yCDYk-zOfiY1tKRPhu-HOb8PnKoPw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https://lh6.googleusercontent.com/zzR8yD3PX-ey_o5Hpq-bnULoiMv3umkB20tTgH1Cvbhg45njMDULsEU5tA4p2KC2t2cn2rh-xP7B-6vva2HXVOf_y1jXGH-saZ9K8yAaOQI03nZyXHa19yCDYk-zOfiY1tKRPhu-HOb8PnKoPw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439720" cy="906120"/>
                        </a:xfrm>
                        <a:prstGeom prst="rect">
                          <a:avLst/>
                        </a:prstGeom>
                        <a:ln cap="sq" w="8890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80" dir="5400000" dist="1764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t" o:allowincell="f" style="position:absolute;margin-left:0pt;margin-top:-92.4pt;width:192.05pt;height:71.3pt;mso-wrap-style:none;v-text-anchor:middle;mso-position-vertical:top" wp14:anchorId="462D5BD5" type="_x0000_t75">
                <v:imagedata r:id="rId3" o:detectmouseclick="t"/>
                <v:stroke color="white" weight="88920" joinstyle="miter" endcap="square"/>
                <v:shadow on="t" obscured="f" color="black"/>
                <w10:wrap type="square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DOMANDA DI ADESIONE</w:t>
      </w:r>
    </w:p>
    <w:p>
      <w:pPr>
        <w:pStyle w:val="Normal"/>
        <w:jc w:val="center"/>
        <w:rPr/>
      </w:pPr>
      <w:r>
        <w:rPr/>
        <w:t>ALL’ASSOCIAZIONE CULTURALE E DI PROMOZIONE SOCIALE</w:t>
      </w:r>
    </w:p>
    <w:p>
      <w:pPr>
        <w:pStyle w:val="Normal"/>
        <w:ind w:left="1416"/>
        <w:rPr/>
      </w:pPr>
      <w:r>
        <w:rPr/>
        <w:t xml:space="preserve">                              “</w:t>
      </w:r>
      <w:r>
        <w:rPr/>
        <w:t>LE DONNE RESISTENTI” – APS</w:t>
      </w:r>
    </w:p>
    <w:p>
      <w:pPr>
        <w:pStyle w:val="Normal"/>
        <w:jc w:val="center"/>
        <w:rPr/>
      </w:pPr>
      <w:r>
        <w:rPr/>
        <w:t xml:space="preserve">Associazione iscritta al Registro Unico Nazionale del Terzo Settore (RUNTS)  </w:t>
      </w:r>
    </w:p>
    <w:p>
      <w:pPr>
        <w:pStyle w:val="Normal"/>
        <w:ind w:firstLine="708" w:left="1416"/>
        <w:rPr/>
      </w:pPr>
      <w:r>
        <w:rPr/>
        <w:t xml:space="preserve">       </w:t>
      </w:r>
      <w:r>
        <w:rPr/>
        <w:t>Sede legale: via Bergamo, 25 – 33100 Udine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La/Il sottoscritta/o:</w:t>
      </w:r>
    </w:p>
    <w:p>
      <w:pPr>
        <w:pStyle w:val="Normal"/>
        <w:spacing w:lineRule="auto" w:line="360"/>
        <w:jc w:val="both"/>
        <w:rPr/>
      </w:pPr>
      <w:r>
        <w:rPr/>
        <w:t>Cognome e Nome (o Ragione Sociale): ………………………………………………………...…….</w:t>
      </w:r>
    </w:p>
    <w:p>
      <w:pPr>
        <w:pStyle w:val="Normal"/>
        <w:spacing w:lineRule="auto" w:line="360"/>
        <w:jc w:val="both"/>
        <w:rPr/>
      </w:pPr>
      <w:r>
        <w:rPr/>
        <w:t>Luogo e data di nascita: ……………………………………………………………………………….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  <w:t>Residenza o Sede (Via, Cap, Comune): 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  <w:t>Tel.(casa/ufficio/cell/fax): …………………………………………………………………………….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/>
        <w:t>Posta elettronica: …………………………………………………………………..………………….</w:t>
      </w:r>
    </w:p>
    <w:p>
      <w:pPr>
        <w:pStyle w:val="Normal"/>
        <w:spacing w:lineRule="auto" w:line="360"/>
        <w:jc w:val="both"/>
        <w:rPr/>
      </w:pPr>
      <w:r>
        <w:rPr/>
        <w:t>Codice Fiscale: ……………………………………………………………………..…………………</w:t>
      </w:r>
    </w:p>
    <w:p>
      <w:pPr>
        <w:pStyle w:val="Normal"/>
        <w:spacing w:lineRule="auto" w:line="360"/>
        <w:ind w:firstLine="708" w:left="3540"/>
        <w:jc w:val="both"/>
        <w:rPr/>
      </w:pPr>
      <w:r>
        <w:rPr/>
        <w:t>CHIEDE</w:t>
      </w:r>
    </w:p>
    <w:p>
      <w:pPr>
        <w:pStyle w:val="Normal"/>
        <w:spacing w:lineRule="auto" w:line="360" w:before="57" w:after="57"/>
        <w:jc w:val="both"/>
        <w:rPr/>
      </w:pPr>
      <w:r>
        <w:rPr/>
        <w:t>di aderire alla Associazione “LE DONNE RESISTENTI”  in qualità di SOCIO/A ORDINARIO/A e a tal fine dichiara:</w:t>
      </w:r>
    </w:p>
    <w:p>
      <w:pPr>
        <w:pStyle w:val="Normal"/>
        <w:ind w:hanging="180" w:left="180"/>
        <w:jc w:val="both"/>
        <w:rPr/>
      </w:pPr>
      <w:r>
        <w:rPr/>
        <w:t>- di condividere ed essere interessato/a alla realizzazione delle finalità istituzionali della Associazione, di cui condivide lo spirito e gli ideali;</w:t>
      </w:r>
    </w:p>
    <w:p>
      <w:pPr>
        <w:pStyle w:val="Normal"/>
        <w:ind w:hanging="180" w:left="180"/>
        <w:jc w:val="both"/>
        <w:rPr/>
      </w:pPr>
      <w:r>
        <w:rPr/>
        <w:t>- di impegnarsi ad osservare lo Statuto, il Regolamento interno e le deliberazioni legalmente adottate dagli Organi associativi;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…… / …… / ………… FIRMA (per esteso) …….…………………...………………………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sz w:val="16"/>
          <w:szCs w:val="16"/>
        </w:rPr>
        <w:t>Informativa privacy</w:t>
      </w:r>
      <w:r>
        <w:rPr>
          <w:sz w:val="16"/>
          <w:szCs w:val="16"/>
        </w:rPr>
        <w:t>. Ai sensi del D.Lgs. 196/2003 si informa che titolare del trattamento dei dati personali è l’Associazione a cui i dati sono comunicati per i necessari trattamenti e dove vengono conservati. I dati personali, il cui conferimento è facoltativo, saranno trattati esclusivamente per finalità connesse alla gestione dell’Associazione e, comunque, con modalità anche informatiche tali da garantire la sicurezza e la riservatezza dei dati stessi. Il trattamento NON prevede che i dati vengano comunicati ad altri soggetti, se non previo espresso consenso scritto. In relazione al trattamento, potranno essere esercitati i diritti previsti dall’art. 7 D.Lgs. 196/2003, così come si potrà richiedere di conoscere i dati in possesso dell’Associazione e farli integrare, modificare o cancellare o anche opporsi, per motivi legittimi, in tutto o in parte al loro trattamento.</w:t>
      </w:r>
    </w:p>
    <w:p>
      <w:pPr>
        <w:pStyle w:val="Normal"/>
        <w:jc w:val="both"/>
        <w:rPr/>
      </w:pPr>
      <w:r>
        <w:rPr>
          <w:b/>
          <w:sz w:val="16"/>
          <w:szCs w:val="16"/>
        </w:rPr>
        <w:t>Dichiarazione di consenso</w:t>
      </w:r>
      <w:r>
        <w:rPr>
          <w:sz w:val="16"/>
          <w:szCs w:val="16"/>
        </w:rPr>
        <w:t>. Presa visione dell’informativa che precede, autorizzo il trattamento dei dati personali per essere informato delle iniziative e attività della Associazione.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DATA …… / …… / ……………. FIRMA (per esteso)</w:t>
      </w:r>
      <w:r>
        <w:rPr>
          <w:sz w:val="16"/>
          <w:szCs w:val="16"/>
        </w:rPr>
        <w:t xml:space="preserve"> ………………………………………………………….……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NB: Il/la socio/a può recedere in qualsiasi momento.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quota associativa di </w:t>
      </w:r>
      <w:r>
        <w:rPr>
          <w:u w:val="single"/>
        </w:rPr>
        <w:t>€ 15,00</w:t>
      </w:r>
      <w:r>
        <w:rPr/>
        <w:t xml:space="preserve"> è da versare sul CC bancario dell’Associazione: </w:t>
      </w:r>
    </w:p>
    <w:p>
      <w:pPr>
        <w:pStyle w:val="Normal"/>
        <w:rPr/>
      </w:pPr>
      <w:r>
        <w:rPr/>
        <w:t>IT 6</w:t>
      </w:r>
      <w:r>
        <w:rPr/>
        <w:t>4</w:t>
      </w:r>
      <w:r>
        <w:rPr/>
        <w:t xml:space="preserve"> C 08715 12306 000000720088 – Banca di Credito Cooperativo Società Coop.va – </w:t>
      </w:r>
    </w:p>
    <w:p>
      <w:pPr>
        <w:pStyle w:val="Normal"/>
        <w:rPr/>
      </w:pPr>
      <w:r>
        <w:rPr/>
        <w:t>Dipendenza 10 – via Cividale - Udine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it-IT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fc1066"/>
    <w:rPr>
      <w:rFonts w:ascii="Tahoma" w:hAnsi="Tahoma" w:eastAsia="Times New Roman" w:cs="Tahoma"/>
      <w:sz w:val="16"/>
      <w:szCs w:val="16"/>
      <w:lang w:bidi="ar-SA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c106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donne resistenti aggiornato (1).dotx</Template>
  <TotalTime>8</TotalTime>
  <Application>LibreOffice/24.2.0.3$Windows_X86_64 LibreOffice_project/da48488a73ddd66ea24cf16bbc4f7b9c08e9bea1</Application>
  <AppVersion>15.0000</AppVersion>
  <Pages>1</Pages>
  <Words>329</Words>
  <Characters>2100</Characters>
  <CharactersWithSpaces>2453</CharactersWithSpaces>
  <Paragraphs>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2023-02-06T18:10:00Z</dcterms:created>
  <dc:creator>bardom@iol.it</dc:creator>
  <dc:description/>
  <dc:language>it-IT</dc:language>
  <cp:lastModifiedBy/>
  <cp:lastPrinted>2017-03-10T13:37:00Z</cp:lastPrinted>
  <dcterms:modified xsi:type="dcterms:W3CDTF">2024-03-04T14:55:23Z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